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F6" w:rsidRPr="00034BF6" w:rsidRDefault="00034BF6" w:rsidP="00034BF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34BF6">
        <w:rPr>
          <w:b/>
          <w:sz w:val="24"/>
          <w:szCs w:val="24"/>
        </w:rPr>
        <w:t>ISTITUTO DI ISTRUZIONE SECONDARIA SUPERIORE</w:t>
      </w:r>
    </w:p>
    <w:p w:rsidR="00034BF6" w:rsidRPr="00034BF6" w:rsidRDefault="00034BF6" w:rsidP="00034BF6">
      <w:pPr>
        <w:jc w:val="center"/>
        <w:rPr>
          <w:b/>
          <w:sz w:val="24"/>
          <w:szCs w:val="24"/>
        </w:rPr>
      </w:pPr>
      <w:r w:rsidRPr="00034BF6">
        <w:rPr>
          <w:b/>
          <w:sz w:val="24"/>
          <w:szCs w:val="24"/>
        </w:rPr>
        <w:t xml:space="preserve">  “R. DEL ROSSO G. DA VERRAZZANO” </w:t>
      </w:r>
    </w:p>
    <w:p w:rsidR="00034BF6" w:rsidRPr="00034BF6" w:rsidRDefault="00034BF6" w:rsidP="00034B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2019/2020</w:t>
      </w:r>
    </w:p>
    <w:p w:rsidR="00034BF6" w:rsidRPr="00034BF6" w:rsidRDefault="00034BF6" w:rsidP="00034BF6">
      <w:pPr>
        <w:jc w:val="center"/>
        <w:rPr>
          <w:b/>
          <w:sz w:val="24"/>
          <w:szCs w:val="24"/>
        </w:rPr>
      </w:pPr>
    </w:p>
    <w:p w:rsidR="00034BF6" w:rsidRPr="00034BF6" w:rsidRDefault="00034BF6" w:rsidP="00034BF6">
      <w:pPr>
        <w:jc w:val="center"/>
        <w:rPr>
          <w:b/>
          <w:sz w:val="24"/>
          <w:szCs w:val="24"/>
        </w:rPr>
      </w:pPr>
      <w:r w:rsidRPr="00034BF6">
        <w:rPr>
          <w:b/>
          <w:sz w:val="24"/>
          <w:szCs w:val="24"/>
        </w:rPr>
        <w:t xml:space="preserve">Istituto Tecnico Economico “LUCIANO RAVEGGI”  </w:t>
      </w:r>
    </w:p>
    <w:p w:rsidR="00034BF6" w:rsidRPr="00034BF6" w:rsidRDefault="00034BF6" w:rsidP="00034BF6">
      <w:pPr>
        <w:jc w:val="center"/>
        <w:rPr>
          <w:b/>
          <w:sz w:val="24"/>
          <w:szCs w:val="24"/>
        </w:rPr>
      </w:pPr>
      <w:r w:rsidRPr="00034BF6">
        <w:rPr>
          <w:b/>
          <w:sz w:val="24"/>
          <w:szCs w:val="24"/>
        </w:rPr>
        <w:t>Via Della Pace 1 Albinia</w:t>
      </w:r>
    </w:p>
    <w:p w:rsidR="00034BF6" w:rsidRPr="00034BF6" w:rsidRDefault="00034BF6" w:rsidP="00034BF6">
      <w:pPr>
        <w:jc w:val="center"/>
        <w:rPr>
          <w:b/>
          <w:sz w:val="24"/>
          <w:szCs w:val="24"/>
        </w:rPr>
      </w:pPr>
    </w:p>
    <w:p w:rsidR="00034BF6" w:rsidRPr="00034BF6" w:rsidRDefault="00034BF6" w:rsidP="00034BF6">
      <w:pPr>
        <w:jc w:val="center"/>
        <w:rPr>
          <w:b/>
          <w:sz w:val="24"/>
          <w:szCs w:val="24"/>
        </w:rPr>
      </w:pPr>
      <w:r w:rsidRPr="00034BF6">
        <w:rPr>
          <w:b/>
          <w:sz w:val="24"/>
          <w:szCs w:val="24"/>
        </w:rPr>
        <w:t>INDIRIZZO : 5°A Amministrazione Finanza e Marketing</w:t>
      </w:r>
    </w:p>
    <w:p w:rsidR="00034BF6" w:rsidRPr="00034BF6" w:rsidRDefault="00034BF6" w:rsidP="00034BF6">
      <w:pPr>
        <w:tabs>
          <w:tab w:val="left" w:pos="4185"/>
        </w:tabs>
        <w:ind w:firstLine="708"/>
        <w:jc w:val="center"/>
        <w:rPr>
          <w:b/>
          <w:sz w:val="24"/>
          <w:szCs w:val="24"/>
        </w:rPr>
      </w:pPr>
    </w:p>
    <w:p w:rsidR="00034BF6" w:rsidRPr="00034BF6" w:rsidRDefault="00034BF6" w:rsidP="00034BF6">
      <w:pPr>
        <w:tabs>
          <w:tab w:val="left" w:pos="4185"/>
        </w:tabs>
        <w:ind w:firstLine="708"/>
        <w:jc w:val="center"/>
        <w:rPr>
          <w:b/>
          <w:sz w:val="24"/>
          <w:szCs w:val="24"/>
        </w:rPr>
      </w:pPr>
    </w:p>
    <w:p w:rsidR="00034BF6" w:rsidRPr="00034BF6" w:rsidRDefault="00034BF6" w:rsidP="00034BF6">
      <w:pPr>
        <w:tabs>
          <w:tab w:val="left" w:pos="4185"/>
        </w:tabs>
        <w:ind w:firstLine="708"/>
        <w:jc w:val="center"/>
        <w:rPr>
          <w:b/>
          <w:sz w:val="24"/>
          <w:szCs w:val="24"/>
        </w:rPr>
      </w:pPr>
      <w:r w:rsidRPr="00034BF6">
        <w:rPr>
          <w:b/>
          <w:sz w:val="24"/>
          <w:szCs w:val="24"/>
        </w:rPr>
        <w:t>PROGRAMMA SVOLTO</w:t>
      </w:r>
    </w:p>
    <w:p w:rsidR="00034BF6" w:rsidRPr="00034BF6" w:rsidRDefault="00034BF6" w:rsidP="00034BF6">
      <w:pPr>
        <w:tabs>
          <w:tab w:val="left" w:pos="4185"/>
        </w:tabs>
        <w:ind w:firstLine="708"/>
        <w:jc w:val="center"/>
        <w:rPr>
          <w:b/>
          <w:sz w:val="24"/>
          <w:szCs w:val="24"/>
        </w:rPr>
      </w:pPr>
    </w:p>
    <w:p w:rsidR="00034BF6" w:rsidRPr="00034BF6" w:rsidRDefault="00034BF6" w:rsidP="00034BF6">
      <w:pPr>
        <w:tabs>
          <w:tab w:val="left" w:pos="4185"/>
        </w:tabs>
        <w:jc w:val="center"/>
        <w:rPr>
          <w:b/>
          <w:sz w:val="24"/>
          <w:szCs w:val="24"/>
        </w:rPr>
      </w:pPr>
    </w:p>
    <w:p w:rsidR="00034BF6" w:rsidRPr="00034BF6" w:rsidRDefault="00034BF6" w:rsidP="00034BF6">
      <w:pPr>
        <w:rPr>
          <w:b/>
          <w:sz w:val="24"/>
          <w:szCs w:val="24"/>
        </w:rPr>
      </w:pPr>
      <w:r w:rsidRPr="00034BF6">
        <w:rPr>
          <w:b/>
          <w:sz w:val="24"/>
          <w:szCs w:val="24"/>
        </w:rPr>
        <w:t>DISCIPLINA:  Scienze Motorie e Sportive</w:t>
      </w:r>
    </w:p>
    <w:p w:rsidR="00034BF6" w:rsidRPr="00034BF6" w:rsidRDefault="00034BF6" w:rsidP="00034BF6">
      <w:pPr>
        <w:rPr>
          <w:b/>
          <w:sz w:val="24"/>
          <w:szCs w:val="24"/>
        </w:rPr>
      </w:pPr>
    </w:p>
    <w:p w:rsidR="00034BF6" w:rsidRPr="00034BF6" w:rsidRDefault="00034BF6" w:rsidP="00034BF6">
      <w:pPr>
        <w:rPr>
          <w:b/>
          <w:sz w:val="24"/>
          <w:szCs w:val="24"/>
        </w:rPr>
      </w:pPr>
      <w:r w:rsidRPr="00034BF6">
        <w:rPr>
          <w:b/>
          <w:sz w:val="24"/>
          <w:szCs w:val="24"/>
        </w:rPr>
        <w:t>DOCENTE:   Stefania Rinaldi Poli</w:t>
      </w:r>
    </w:p>
    <w:p w:rsidR="00034BF6" w:rsidRPr="00034BF6" w:rsidRDefault="00034BF6" w:rsidP="00034BF6">
      <w:pPr>
        <w:rPr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5"/>
        <w:gridCol w:w="1443"/>
      </w:tblGrid>
      <w:tr w:rsidR="00034BF6" w:rsidRPr="00034BF6" w:rsidTr="00BF398B">
        <w:tc>
          <w:tcPr>
            <w:tcW w:w="8745" w:type="dxa"/>
          </w:tcPr>
          <w:p w:rsidR="00034BF6" w:rsidRPr="00034BF6" w:rsidRDefault="00034BF6" w:rsidP="00034BF6">
            <w:pPr>
              <w:rPr>
                <w:b/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 xml:space="preserve">Modulo 1 </w:t>
            </w:r>
          </w:p>
          <w:p w:rsidR="00034BF6" w:rsidRPr="00034BF6" w:rsidRDefault="00732438" w:rsidP="00034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1° Quadrimestre 26</w:t>
            </w:r>
            <w:r w:rsidR="00034BF6" w:rsidRPr="00034BF6">
              <w:rPr>
                <w:b/>
                <w:sz w:val="24"/>
                <w:szCs w:val="24"/>
              </w:rPr>
              <w:t xml:space="preserve"> </w:t>
            </w:r>
          </w:p>
          <w:p w:rsidR="00034BF6" w:rsidRPr="00034BF6" w:rsidRDefault="00732438" w:rsidP="00034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 di svolgimento: dal 16/09/2019 al 24</w:t>
            </w:r>
            <w:r w:rsidR="00034BF6" w:rsidRPr="00034BF6">
              <w:rPr>
                <w:b/>
                <w:sz w:val="24"/>
                <w:szCs w:val="24"/>
              </w:rPr>
              <w:t>/01/20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43" w:type="dxa"/>
          </w:tcPr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>Tempi di svolgimento</w:t>
            </w: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4BF6" w:rsidRPr="00034BF6" w:rsidTr="00BF398B">
        <w:trPr>
          <w:trHeight w:val="70"/>
        </w:trPr>
        <w:tc>
          <w:tcPr>
            <w:tcW w:w="8745" w:type="dxa"/>
          </w:tcPr>
          <w:p w:rsidR="00034BF6" w:rsidRPr="00034BF6" w:rsidRDefault="00034BF6" w:rsidP="00034BF6">
            <w:pPr>
              <w:rPr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>Sviluppo delle grandi funzioni cardio-circolatoria e respiratoria, incremento delle capacità coordinative, affinamento e consolidamento degli schemi motori</w:t>
            </w:r>
            <w:r w:rsidRPr="00034BF6">
              <w:rPr>
                <w:sz w:val="24"/>
                <w:szCs w:val="24"/>
              </w:rPr>
              <w:t xml:space="preserve"> </w:t>
            </w:r>
            <w:r w:rsidRPr="00034BF6">
              <w:rPr>
                <w:b/>
                <w:sz w:val="24"/>
                <w:szCs w:val="24"/>
              </w:rPr>
              <w:t>di base:</w:t>
            </w:r>
          </w:p>
          <w:p w:rsidR="00034BF6" w:rsidRPr="00034BF6" w:rsidRDefault="00034BF6" w:rsidP="00034BF6">
            <w:pPr>
              <w:numPr>
                <w:ilvl w:val="0"/>
                <w:numId w:val="4"/>
              </w:numPr>
              <w:rPr>
                <w:b/>
                <w:sz w:val="24"/>
                <w:szCs w:val="24"/>
                <w:u w:val="single"/>
              </w:rPr>
            </w:pPr>
            <w:r w:rsidRPr="00034BF6">
              <w:rPr>
                <w:b/>
                <w:sz w:val="24"/>
                <w:szCs w:val="24"/>
                <w:u w:val="single"/>
              </w:rPr>
              <w:t>Potenziamento Fisiologico</w:t>
            </w:r>
          </w:p>
          <w:p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  <w:r w:rsidRPr="00034BF6">
              <w:rPr>
                <w:sz w:val="24"/>
                <w:szCs w:val="24"/>
              </w:rPr>
              <w:t>-Miglioramento delle grandi funzioni: cardio- circolatoria e respiratoria.</w:t>
            </w:r>
          </w:p>
          <w:p w:rsidR="00034BF6" w:rsidRPr="00034BF6" w:rsidRDefault="00034BF6" w:rsidP="00034BF6">
            <w:pPr>
              <w:rPr>
                <w:sz w:val="24"/>
                <w:szCs w:val="24"/>
              </w:rPr>
            </w:pPr>
            <w:r w:rsidRPr="00034BF6">
              <w:rPr>
                <w:sz w:val="24"/>
                <w:szCs w:val="24"/>
              </w:rPr>
              <w:t>-Potenziamento muscolare generale.</w:t>
            </w:r>
          </w:p>
          <w:p w:rsidR="00034BF6" w:rsidRPr="00034BF6" w:rsidRDefault="00034BF6" w:rsidP="00034BF6">
            <w:pPr>
              <w:rPr>
                <w:sz w:val="24"/>
                <w:szCs w:val="24"/>
              </w:rPr>
            </w:pPr>
            <w:r w:rsidRPr="00034BF6">
              <w:rPr>
                <w:sz w:val="24"/>
                <w:szCs w:val="24"/>
              </w:rPr>
              <w:t>-Miglioramento della mobilità articolare. generale, con particolare riferimento alle principali articolazioni: scapolo –omerale, coxo-femorale e intervertebrale.</w:t>
            </w:r>
          </w:p>
          <w:p w:rsidR="00034BF6" w:rsidRPr="00034BF6" w:rsidRDefault="00034BF6" w:rsidP="00034BF6">
            <w:pPr>
              <w:rPr>
                <w:sz w:val="24"/>
                <w:szCs w:val="24"/>
              </w:rPr>
            </w:pPr>
            <w:r w:rsidRPr="00034BF6">
              <w:rPr>
                <w:sz w:val="24"/>
                <w:szCs w:val="24"/>
              </w:rPr>
              <w:t>-Miglioramento della resistenza aerobica.</w:t>
            </w:r>
          </w:p>
          <w:p w:rsidR="00034BF6" w:rsidRPr="00034BF6" w:rsidRDefault="00034BF6" w:rsidP="00034BF6">
            <w:pPr>
              <w:rPr>
                <w:sz w:val="24"/>
                <w:szCs w:val="24"/>
              </w:rPr>
            </w:pPr>
            <w:r w:rsidRPr="00034BF6">
              <w:rPr>
                <w:sz w:val="24"/>
                <w:szCs w:val="24"/>
              </w:rPr>
              <w:t>-Miglioramento della velocità.</w:t>
            </w:r>
          </w:p>
          <w:p w:rsidR="00034BF6" w:rsidRPr="00034BF6" w:rsidRDefault="00034BF6" w:rsidP="00034BF6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  <w:u w:val="single"/>
              </w:rPr>
            </w:pPr>
            <w:r w:rsidRPr="00034BF6">
              <w:rPr>
                <w:b/>
                <w:bCs/>
                <w:sz w:val="24"/>
                <w:szCs w:val="24"/>
                <w:u w:val="single"/>
              </w:rPr>
              <w:t xml:space="preserve"> 2) Consolidamento degli Schemi Motori di Base</w:t>
            </w:r>
          </w:p>
          <w:p w:rsidR="00034BF6" w:rsidRPr="00034BF6" w:rsidRDefault="00034BF6" w:rsidP="00034BF6">
            <w:pPr>
              <w:keepNext/>
              <w:outlineLvl w:val="3"/>
              <w:rPr>
                <w:bCs/>
                <w:sz w:val="24"/>
                <w:szCs w:val="24"/>
              </w:rPr>
            </w:pPr>
            <w:r w:rsidRPr="00034BF6">
              <w:rPr>
                <w:bCs/>
                <w:sz w:val="24"/>
                <w:szCs w:val="24"/>
              </w:rPr>
              <w:t>-Miglioramento dell’organizzazione spazio-temporale: reattività, velocità,</w:t>
            </w:r>
          </w:p>
          <w:p w:rsidR="00034BF6" w:rsidRPr="00034BF6" w:rsidRDefault="00034BF6" w:rsidP="00034BF6">
            <w:pPr>
              <w:keepNext/>
              <w:outlineLvl w:val="3"/>
              <w:rPr>
                <w:bCs/>
                <w:sz w:val="24"/>
                <w:szCs w:val="24"/>
              </w:rPr>
            </w:pPr>
            <w:r w:rsidRPr="00034BF6">
              <w:rPr>
                <w:bCs/>
                <w:sz w:val="24"/>
                <w:szCs w:val="24"/>
              </w:rPr>
              <w:t>-Presa di coscienza del proprio corpo e sua utilizzazione sia in forma globale che nelle parti che lo compongono.</w:t>
            </w:r>
          </w:p>
          <w:p w:rsidR="00034BF6" w:rsidRPr="00034BF6" w:rsidRDefault="00034BF6" w:rsidP="00034BF6">
            <w:pPr>
              <w:keepNext/>
              <w:outlineLvl w:val="3"/>
              <w:rPr>
                <w:bCs/>
                <w:sz w:val="24"/>
                <w:szCs w:val="24"/>
              </w:rPr>
            </w:pPr>
            <w:r w:rsidRPr="00034BF6">
              <w:rPr>
                <w:bCs/>
                <w:sz w:val="24"/>
                <w:szCs w:val="24"/>
              </w:rPr>
              <w:t>-Miglioramento della coordinazione generale ed oculo-manuale.</w:t>
            </w:r>
          </w:p>
          <w:p w:rsidR="00034BF6" w:rsidRPr="00034BF6" w:rsidRDefault="00034BF6" w:rsidP="00034BF6">
            <w:pPr>
              <w:keepNext/>
              <w:outlineLvl w:val="3"/>
              <w:rPr>
                <w:bCs/>
                <w:sz w:val="24"/>
                <w:szCs w:val="24"/>
              </w:rPr>
            </w:pPr>
            <w:r w:rsidRPr="00034BF6">
              <w:rPr>
                <w:bCs/>
                <w:sz w:val="24"/>
                <w:szCs w:val="24"/>
              </w:rPr>
              <w:t>-Miglioramento dell’equilibrio sia in situazione statica che dinamica.</w:t>
            </w:r>
          </w:p>
          <w:p w:rsidR="00034BF6" w:rsidRPr="00034BF6" w:rsidRDefault="00034BF6" w:rsidP="00034BF6">
            <w:pPr>
              <w:rPr>
                <w:sz w:val="24"/>
                <w:szCs w:val="24"/>
              </w:rPr>
            </w:pPr>
          </w:p>
          <w:p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  <w:r w:rsidRPr="00034BF6">
              <w:rPr>
                <w:b/>
                <w:sz w:val="24"/>
                <w:szCs w:val="24"/>
                <w:u w:val="single"/>
              </w:rPr>
              <w:t>3) 1) Utilizzo di Grandi e Piccoli Attrezzi</w:t>
            </w:r>
          </w:p>
          <w:p w:rsidR="00034BF6" w:rsidRPr="00034BF6" w:rsidRDefault="00034BF6" w:rsidP="00034BF6">
            <w:pPr>
              <w:rPr>
                <w:i/>
                <w:sz w:val="24"/>
                <w:szCs w:val="24"/>
              </w:rPr>
            </w:pPr>
            <w:r w:rsidRPr="00034BF6">
              <w:rPr>
                <w:i/>
                <w:sz w:val="24"/>
                <w:szCs w:val="24"/>
              </w:rPr>
              <w:t>-</w:t>
            </w:r>
            <w:r w:rsidRPr="00034BF6">
              <w:rPr>
                <w:sz w:val="24"/>
                <w:szCs w:val="24"/>
              </w:rPr>
              <w:t>Palloni, pesi, spalliera, ecc</w:t>
            </w:r>
            <w:r w:rsidRPr="00034BF6">
              <w:rPr>
                <w:i/>
                <w:sz w:val="24"/>
                <w:szCs w:val="24"/>
              </w:rPr>
              <w:t>.</w:t>
            </w:r>
          </w:p>
          <w:p w:rsidR="00034BF6" w:rsidRPr="00034BF6" w:rsidRDefault="00034BF6" w:rsidP="00034BF6">
            <w:pPr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  <w:r w:rsidRPr="00034BF6">
              <w:rPr>
                <w:b/>
                <w:sz w:val="24"/>
                <w:szCs w:val="24"/>
                <w:u w:val="single"/>
              </w:rPr>
              <w:lastRenderedPageBreak/>
              <w:t>4) Attività in Circuito</w:t>
            </w:r>
          </w:p>
          <w:p w:rsidR="00034BF6" w:rsidRPr="00034BF6" w:rsidRDefault="00034BF6" w:rsidP="00034BF6">
            <w:pPr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  <w:r w:rsidRPr="00034BF6">
              <w:rPr>
                <w:b/>
                <w:sz w:val="24"/>
                <w:szCs w:val="24"/>
                <w:u w:val="single"/>
              </w:rPr>
              <w:t>3) Conoscenza e Pratica di Attività Sportive.</w:t>
            </w:r>
          </w:p>
          <w:p w:rsidR="00034BF6" w:rsidRPr="00034BF6" w:rsidRDefault="00034BF6" w:rsidP="00034BF6">
            <w:pPr>
              <w:rPr>
                <w:b/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>Fondamentali individuali e di squadra</w:t>
            </w:r>
          </w:p>
          <w:p w:rsidR="00034BF6" w:rsidRPr="00034BF6" w:rsidRDefault="00034BF6" w:rsidP="00034BF6">
            <w:pPr>
              <w:rPr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>-</w:t>
            </w:r>
            <w:r w:rsidRPr="00034BF6">
              <w:rPr>
                <w:sz w:val="24"/>
                <w:szCs w:val="24"/>
                <w:u w:val="single"/>
              </w:rPr>
              <w:t>Tattica di gioco, attacco e difesa</w:t>
            </w:r>
            <w:r w:rsidRPr="00034BF6">
              <w:rPr>
                <w:b/>
                <w:sz w:val="24"/>
                <w:szCs w:val="24"/>
              </w:rPr>
              <w:t>:</w:t>
            </w:r>
            <w:r w:rsidRPr="00034BF6">
              <w:rPr>
                <w:sz w:val="24"/>
                <w:szCs w:val="24"/>
              </w:rPr>
              <w:t xml:space="preserve"> </w:t>
            </w:r>
            <w:r w:rsidRPr="00034BF6">
              <w:rPr>
                <w:sz w:val="24"/>
                <w:szCs w:val="24"/>
                <w:u w:val="single"/>
              </w:rPr>
              <w:t>pallavolo</w:t>
            </w:r>
            <w:r w:rsidRPr="00034BF6">
              <w:rPr>
                <w:sz w:val="24"/>
                <w:szCs w:val="24"/>
              </w:rPr>
              <w:t xml:space="preserve">: palleggio, bagher, battuta schiacciata schema a w difensivo e di attacco con alzatore al centro; </w:t>
            </w:r>
            <w:r w:rsidRPr="00034BF6">
              <w:rPr>
                <w:sz w:val="24"/>
                <w:szCs w:val="24"/>
                <w:u w:val="single"/>
              </w:rPr>
              <w:t>calcetto</w:t>
            </w:r>
            <w:r w:rsidRPr="00034BF6">
              <w:rPr>
                <w:sz w:val="24"/>
                <w:szCs w:val="24"/>
              </w:rPr>
              <w:t>: controllo della palla, tecnica di tiro in porta passaggi,</w:t>
            </w:r>
            <w:r w:rsidRPr="00034BF6">
              <w:rPr>
                <w:sz w:val="24"/>
                <w:szCs w:val="24"/>
                <w:u w:val="single"/>
              </w:rPr>
              <w:t xml:space="preserve"> pallacanestro</w:t>
            </w:r>
            <w:r w:rsidRPr="00034BF6">
              <w:rPr>
                <w:sz w:val="24"/>
                <w:szCs w:val="24"/>
              </w:rPr>
              <w:t>: tiro a canestro, vari tipi di passaggi, 3 c 3, difesa a uomo e a zona, cronometraggio ed arbitraggio.</w:t>
            </w:r>
          </w:p>
          <w:p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</w:p>
          <w:p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</w:p>
          <w:p w:rsidR="00034BF6" w:rsidRPr="00732438" w:rsidRDefault="00034BF6" w:rsidP="00034BF6">
            <w:pPr>
              <w:rPr>
                <w:b/>
                <w:sz w:val="24"/>
                <w:szCs w:val="24"/>
                <w:u w:val="single"/>
              </w:rPr>
            </w:pPr>
            <w:r w:rsidRPr="00034BF6">
              <w:rPr>
                <w:b/>
                <w:sz w:val="24"/>
                <w:szCs w:val="24"/>
                <w:u w:val="single"/>
              </w:rPr>
              <w:t>5) Teoria</w:t>
            </w:r>
            <w:r w:rsidR="005B2C8E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034BF6" w:rsidRPr="00034BF6" w:rsidRDefault="00034BF6" w:rsidP="00034BF6">
            <w:pPr>
              <w:rPr>
                <w:sz w:val="24"/>
                <w:szCs w:val="24"/>
              </w:rPr>
            </w:pPr>
            <w:r w:rsidRPr="00034BF6">
              <w:rPr>
                <w:sz w:val="24"/>
                <w:szCs w:val="24"/>
              </w:rPr>
              <w:t>- Alimentazione: macronutrienti (proteine-lipidi-carboidrati) e micronutrienti (vitamine, minerali, antiossidanti), disturbi della condotta alimenta</w:t>
            </w:r>
            <w:r w:rsidR="00732438">
              <w:rPr>
                <w:sz w:val="24"/>
                <w:szCs w:val="24"/>
              </w:rPr>
              <w:t>re(anoressia, bulimia, obesità), metabolismo e metabolismo basale</w:t>
            </w:r>
          </w:p>
          <w:p w:rsidR="00034BF6" w:rsidRPr="00034BF6" w:rsidRDefault="00732438" w:rsidP="00732438">
            <w:pPr>
              <w:rPr>
                <w:sz w:val="24"/>
                <w:szCs w:val="24"/>
              </w:rPr>
            </w:pPr>
            <w:r w:rsidRPr="00034B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lastRenderedPageBreak/>
              <w:t>Ore 3</w:t>
            </w: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>Ore 3</w:t>
            </w: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>Ore 3</w:t>
            </w: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lastRenderedPageBreak/>
              <w:t>Ore 2</w:t>
            </w: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732438" w:rsidP="00034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9</w:t>
            </w: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732438" w:rsidP="00034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6</w:t>
            </w: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4BF6" w:rsidRPr="00034BF6" w:rsidTr="00BF398B">
        <w:tc>
          <w:tcPr>
            <w:tcW w:w="8745" w:type="dxa"/>
          </w:tcPr>
          <w:p w:rsidR="00034BF6" w:rsidRPr="00034BF6" w:rsidRDefault="00034BF6" w:rsidP="00034BF6">
            <w:pPr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rPr>
                <w:b/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>Modulo 2</w:t>
            </w:r>
          </w:p>
          <w:p w:rsidR="00034BF6" w:rsidRPr="00034BF6" w:rsidRDefault="00732438" w:rsidP="00034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2° Quadrimestre fino al 15/05/2020 Ore 28</w:t>
            </w:r>
          </w:p>
          <w:p w:rsidR="00034BF6" w:rsidRPr="00034BF6" w:rsidRDefault="00732438" w:rsidP="00034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 di svolgimento: dal 25/01/2020</w:t>
            </w:r>
            <w:r w:rsidR="00034BF6" w:rsidRPr="00034BF6">
              <w:rPr>
                <w:b/>
                <w:sz w:val="24"/>
                <w:szCs w:val="24"/>
              </w:rPr>
              <w:t xml:space="preserve"> al </w:t>
            </w:r>
            <w:r>
              <w:rPr>
                <w:b/>
                <w:sz w:val="24"/>
                <w:szCs w:val="24"/>
              </w:rPr>
              <w:t>15</w:t>
            </w:r>
            <w:r w:rsidR="00034BF6" w:rsidRPr="00034BF6">
              <w:rPr>
                <w:b/>
                <w:sz w:val="24"/>
                <w:szCs w:val="24"/>
              </w:rPr>
              <w:t>/05/20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43" w:type="dxa"/>
          </w:tcPr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>Tempi di svolgimento</w:t>
            </w: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4BF6" w:rsidRPr="00034BF6" w:rsidTr="00BF398B">
        <w:tc>
          <w:tcPr>
            <w:tcW w:w="8745" w:type="dxa"/>
          </w:tcPr>
          <w:p w:rsidR="00034BF6" w:rsidRPr="00034BF6" w:rsidRDefault="00034BF6" w:rsidP="00034BF6">
            <w:pPr>
              <w:rPr>
                <w:b/>
                <w:bCs/>
                <w:sz w:val="24"/>
                <w:szCs w:val="24"/>
              </w:rPr>
            </w:pPr>
            <w:r w:rsidRPr="00034BF6">
              <w:rPr>
                <w:b/>
                <w:bCs/>
                <w:sz w:val="24"/>
                <w:szCs w:val="24"/>
              </w:rPr>
              <w:t>Potenziamento e miglioramento delle capacità condizionali, conoscenza e pratica</w:t>
            </w:r>
          </w:p>
          <w:p w:rsidR="00034BF6" w:rsidRPr="00034BF6" w:rsidRDefault="00034BF6" w:rsidP="00034BF6">
            <w:pPr>
              <w:rPr>
                <w:sz w:val="24"/>
                <w:szCs w:val="24"/>
                <w:u w:val="single"/>
              </w:rPr>
            </w:pPr>
            <w:r w:rsidRPr="00034BF6">
              <w:rPr>
                <w:b/>
                <w:bCs/>
                <w:sz w:val="24"/>
                <w:szCs w:val="24"/>
              </w:rPr>
              <w:t>di alcuni principali sport individuali e di squadra (fondamentali e tattiche di gioco).</w:t>
            </w:r>
            <w:r w:rsidRPr="00034BF6">
              <w:rPr>
                <w:sz w:val="24"/>
                <w:szCs w:val="24"/>
              </w:rPr>
              <w:t xml:space="preserve"> </w:t>
            </w:r>
            <w:r w:rsidRPr="00034BF6">
              <w:rPr>
                <w:sz w:val="24"/>
                <w:szCs w:val="24"/>
                <w:u w:val="single"/>
              </w:rPr>
              <w:t xml:space="preserve"> </w:t>
            </w:r>
          </w:p>
          <w:p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  <w:r w:rsidRPr="00034BF6">
              <w:rPr>
                <w:b/>
                <w:sz w:val="24"/>
                <w:szCs w:val="24"/>
                <w:u w:val="single"/>
              </w:rPr>
              <w:t>1) Utilizzo di Grandi e Piccoli Attrezzi</w:t>
            </w:r>
          </w:p>
          <w:p w:rsidR="00034BF6" w:rsidRPr="00034BF6" w:rsidRDefault="00034BF6" w:rsidP="00034BF6">
            <w:pPr>
              <w:rPr>
                <w:i/>
                <w:sz w:val="24"/>
                <w:szCs w:val="24"/>
              </w:rPr>
            </w:pPr>
            <w:r w:rsidRPr="00034BF6">
              <w:rPr>
                <w:i/>
                <w:sz w:val="24"/>
                <w:szCs w:val="24"/>
              </w:rPr>
              <w:t>-</w:t>
            </w:r>
            <w:r w:rsidRPr="00034BF6">
              <w:rPr>
                <w:sz w:val="24"/>
                <w:szCs w:val="24"/>
              </w:rPr>
              <w:t>Palloni, pesi, funicelle. spalliera, ecc</w:t>
            </w:r>
            <w:r w:rsidRPr="00034BF6">
              <w:rPr>
                <w:i/>
                <w:sz w:val="24"/>
                <w:szCs w:val="24"/>
              </w:rPr>
              <w:t>.</w:t>
            </w:r>
          </w:p>
          <w:p w:rsidR="00034BF6" w:rsidRPr="00034BF6" w:rsidRDefault="00034BF6" w:rsidP="00034BF6">
            <w:pPr>
              <w:rPr>
                <w:sz w:val="24"/>
                <w:szCs w:val="24"/>
              </w:rPr>
            </w:pPr>
          </w:p>
          <w:p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  <w:r w:rsidRPr="00034BF6">
              <w:rPr>
                <w:b/>
                <w:sz w:val="24"/>
                <w:szCs w:val="24"/>
                <w:u w:val="single"/>
              </w:rPr>
              <w:t>2) Attività in Circuito</w:t>
            </w:r>
          </w:p>
          <w:p w:rsidR="00034BF6" w:rsidRPr="00034BF6" w:rsidRDefault="00034BF6" w:rsidP="00034BF6">
            <w:pPr>
              <w:rPr>
                <w:b/>
                <w:i/>
                <w:sz w:val="24"/>
                <w:szCs w:val="24"/>
              </w:rPr>
            </w:pPr>
          </w:p>
          <w:p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  <w:r w:rsidRPr="00034BF6">
              <w:rPr>
                <w:b/>
                <w:sz w:val="24"/>
                <w:szCs w:val="24"/>
                <w:u w:val="single"/>
              </w:rPr>
              <w:t>3) Conoscenza e Pratica di Attività Sportive.</w:t>
            </w:r>
          </w:p>
          <w:p w:rsidR="00034BF6" w:rsidRPr="00034BF6" w:rsidRDefault="00034BF6" w:rsidP="00034BF6">
            <w:pPr>
              <w:rPr>
                <w:b/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>Fondamentali individuali e di squadra</w:t>
            </w:r>
          </w:p>
          <w:p w:rsidR="00034BF6" w:rsidRPr="00034BF6" w:rsidRDefault="00034BF6" w:rsidP="00034BF6">
            <w:pPr>
              <w:rPr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>-</w:t>
            </w:r>
            <w:r w:rsidRPr="00034BF6">
              <w:rPr>
                <w:sz w:val="24"/>
                <w:szCs w:val="24"/>
                <w:u w:val="single"/>
              </w:rPr>
              <w:t>Tattica di gioco, attacco e difesa</w:t>
            </w:r>
            <w:r w:rsidRPr="00034BF6">
              <w:rPr>
                <w:b/>
                <w:sz w:val="24"/>
                <w:szCs w:val="24"/>
              </w:rPr>
              <w:t>:</w:t>
            </w:r>
            <w:r w:rsidRPr="00034BF6">
              <w:rPr>
                <w:sz w:val="24"/>
                <w:szCs w:val="24"/>
              </w:rPr>
              <w:t xml:space="preserve"> </w:t>
            </w:r>
            <w:r w:rsidRPr="00034BF6">
              <w:rPr>
                <w:sz w:val="24"/>
                <w:szCs w:val="24"/>
                <w:u w:val="single"/>
              </w:rPr>
              <w:t>pallavolo</w:t>
            </w:r>
            <w:r w:rsidRPr="00034BF6">
              <w:rPr>
                <w:sz w:val="24"/>
                <w:szCs w:val="24"/>
              </w:rPr>
              <w:t xml:space="preserve">: palleggio, bagher, battuta schiacciata schema a w difensivo e di attacco con alzatore al centro;  </w:t>
            </w:r>
            <w:r w:rsidRPr="00034BF6">
              <w:rPr>
                <w:sz w:val="24"/>
                <w:szCs w:val="24"/>
                <w:u w:val="single"/>
              </w:rPr>
              <w:t>dodgeball</w:t>
            </w:r>
            <w:r w:rsidRPr="00034BF6">
              <w:rPr>
                <w:sz w:val="24"/>
                <w:szCs w:val="24"/>
              </w:rPr>
              <w:t xml:space="preserve">; </w:t>
            </w:r>
            <w:r w:rsidRPr="00034BF6">
              <w:rPr>
                <w:sz w:val="24"/>
                <w:szCs w:val="24"/>
                <w:u w:val="single"/>
              </w:rPr>
              <w:t>calcetto</w:t>
            </w:r>
            <w:r w:rsidR="00E17BE8">
              <w:rPr>
                <w:sz w:val="24"/>
                <w:szCs w:val="24"/>
                <w:u w:val="single"/>
              </w:rPr>
              <w:t xml:space="preserve"> e calcio tennis</w:t>
            </w:r>
            <w:r w:rsidRPr="00034BF6">
              <w:rPr>
                <w:sz w:val="24"/>
                <w:szCs w:val="24"/>
              </w:rPr>
              <w:t>: controllo della palla, tecnica di tiro in porta passaggi,</w:t>
            </w:r>
            <w:r w:rsidRPr="00034BF6">
              <w:rPr>
                <w:sz w:val="24"/>
                <w:szCs w:val="24"/>
                <w:u w:val="single"/>
              </w:rPr>
              <w:t xml:space="preserve"> pallacanestro</w:t>
            </w:r>
            <w:r w:rsidRPr="00034BF6">
              <w:rPr>
                <w:sz w:val="24"/>
                <w:szCs w:val="24"/>
              </w:rPr>
              <w:t xml:space="preserve">: tiro a canestro, vari tipi di passaggi, 3 c 3, difesa a uomo e a zona, cronometraggio ed arbitraggio, </w:t>
            </w:r>
          </w:p>
          <w:p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</w:p>
          <w:p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  <w:r w:rsidRPr="00034BF6">
              <w:rPr>
                <w:b/>
                <w:sz w:val="24"/>
                <w:szCs w:val="24"/>
                <w:u w:val="single"/>
              </w:rPr>
              <w:t>5) Teoria</w:t>
            </w:r>
            <w:r w:rsidR="005B2C8E">
              <w:rPr>
                <w:b/>
                <w:sz w:val="24"/>
                <w:szCs w:val="24"/>
                <w:u w:val="single"/>
              </w:rPr>
              <w:t xml:space="preserve"> DAD</w:t>
            </w:r>
            <w:r w:rsidRPr="00034BF6">
              <w:rPr>
                <w:b/>
                <w:sz w:val="24"/>
                <w:szCs w:val="24"/>
                <w:u w:val="single"/>
              </w:rPr>
              <w:t>:</w:t>
            </w:r>
          </w:p>
          <w:p w:rsidR="00034BF6" w:rsidRPr="00034BF6" w:rsidRDefault="00034BF6" w:rsidP="00034BF6">
            <w:pPr>
              <w:rPr>
                <w:sz w:val="24"/>
                <w:szCs w:val="24"/>
              </w:rPr>
            </w:pPr>
            <w:r w:rsidRPr="00034BF6">
              <w:rPr>
                <w:sz w:val="24"/>
                <w:szCs w:val="24"/>
              </w:rPr>
              <w:t>-Modificazioni Posturali: concetto di  paramorfismo e dismorfismo, alterazioni a carico degli arti inferiori: alterazioni del ginocchio: varo valgo, ricurvato, alterazioni del piede: piatt</w:t>
            </w:r>
            <w:r w:rsidR="00991409">
              <w:rPr>
                <w:sz w:val="24"/>
                <w:szCs w:val="24"/>
              </w:rPr>
              <w:t xml:space="preserve">o, cavo, equino , valgo, talo. Alterazioni della colonna vertebrale. Ipercifosi dorsale, </w:t>
            </w:r>
            <w:r w:rsidR="00991409">
              <w:rPr>
                <w:sz w:val="24"/>
                <w:szCs w:val="24"/>
              </w:rPr>
              <w:lastRenderedPageBreak/>
              <w:t>iperlordosi lombare, scoliosi.</w:t>
            </w:r>
          </w:p>
          <w:p w:rsidR="00034BF6" w:rsidRDefault="00991409" w:rsidP="0003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34BF6">
              <w:rPr>
                <w:sz w:val="24"/>
                <w:szCs w:val="24"/>
              </w:rPr>
              <w:t>Cenni generali riguardanti le principali modificazioni fisiologiche che subiscono alcuni apparate ed organi in un soggetto che si è sottoposto ad allenamento: concetto di allenamento.</w:t>
            </w:r>
          </w:p>
          <w:p w:rsidR="00732438" w:rsidRPr="00034BF6" w:rsidRDefault="00991409" w:rsidP="0003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Sistema Scheletrico.</w:t>
            </w:r>
          </w:p>
          <w:p w:rsidR="00034BF6" w:rsidRPr="00034BF6" w:rsidRDefault="00034BF6" w:rsidP="00034BF6">
            <w:pPr>
              <w:rPr>
                <w:sz w:val="24"/>
                <w:szCs w:val="24"/>
              </w:rPr>
            </w:pPr>
            <w:r w:rsidRPr="00034BF6">
              <w:rPr>
                <w:sz w:val="24"/>
                <w:szCs w:val="24"/>
              </w:rPr>
              <w:t>- Disturbi della condotta alimentare.</w:t>
            </w:r>
          </w:p>
          <w:p w:rsidR="00034BF6" w:rsidRDefault="00732438" w:rsidP="0003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Alcol sport e droga: effetti dell’alcol sull’organismo, steroidi anabolizzanti, </w:t>
            </w:r>
            <w:r w:rsidR="00991409">
              <w:rPr>
                <w:sz w:val="24"/>
                <w:szCs w:val="24"/>
              </w:rPr>
              <w:t>anfetamine, cannabis, allucinogeni Mescalina e Lsd 25 e cocaina, crack ed ecstasy, morfina ed eroina, GHB.</w:t>
            </w:r>
          </w:p>
          <w:p w:rsidR="00991409" w:rsidRDefault="00991409" w:rsidP="0003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Ginnastica dolce: la corporeità, fasi della respirazione, il rilassamento, training autogeno ecc.</w:t>
            </w:r>
          </w:p>
          <w:p w:rsidR="00991409" w:rsidRDefault="00991409" w:rsidP="0003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17BE8">
              <w:rPr>
                <w:sz w:val="24"/>
                <w:szCs w:val="24"/>
              </w:rPr>
              <w:t>Il movimento ed il linguaggio del corpo: la prossemica.</w:t>
            </w:r>
          </w:p>
          <w:p w:rsidR="00E17BE8" w:rsidRDefault="00E17BE8" w:rsidP="0003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Dalle scienze motorie e sportive all’educazione alla convivenza civile.</w:t>
            </w:r>
          </w:p>
          <w:p w:rsidR="00E17BE8" w:rsidRDefault="00E17BE8" w:rsidP="0003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L’attività fisica.</w:t>
            </w:r>
          </w:p>
          <w:p w:rsidR="00F859AB" w:rsidRDefault="00F859AB" w:rsidP="00034BF6">
            <w:pPr>
              <w:rPr>
                <w:sz w:val="24"/>
                <w:szCs w:val="24"/>
              </w:rPr>
            </w:pPr>
          </w:p>
          <w:p w:rsidR="00F859AB" w:rsidRPr="00F859AB" w:rsidRDefault="00F859AB" w:rsidP="00034BF6">
            <w:pPr>
              <w:rPr>
                <w:b/>
                <w:sz w:val="24"/>
                <w:szCs w:val="24"/>
                <w:u w:val="single"/>
              </w:rPr>
            </w:pPr>
            <w:r w:rsidRPr="00F859AB">
              <w:rPr>
                <w:b/>
                <w:sz w:val="24"/>
                <w:szCs w:val="24"/>
                <w:u w:val="single"/>
              </w:rPr>
              <w:t>6) Cittadinanza e Costituzione</w:t>
            </w:r>
          </w:p>
          <w:p w:rsidR="00F859AB" w:rsidRDefault="00F859AB" w:rsidP="00F85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Educazione alla salute: alimentazione e movimento.</w:t>
            </w:r>
          </w:p>
          <w:p w:rsidR="00F859AB" w:rsidRPr="00034BF6" w:rsidRDefault="00F859AB" w:rsidP="0003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Stili di vita: alcol e droghe.</w:t>
            </w:r>
          </w:p>
          <w:p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3" w:type="dxa"/>
          </w:tcPr>
          <w:p w:rsidR="00034BF6" w:rsidRPr="00034BF6" w:rsidRDefault="00E17BE8" w:rsidP="00034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Ore 2</w:t>
            </w: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>Ore 2</w:t>
            </w: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E17BE8" w:rsidP="00034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4</w:t>
            </w: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 xml:space="preserve">Ore </w:t>
            </w:r>
            <w:r w:rsidR="009C33BE">
              <w:rPr>
                <w:b/>
                <w:sz w:val="24"/>
                <w:szCs w:val="24"/>
              </w:rPr>
              <w:t>14</w:t>
            </w:r>
          </w:p>
          <w:p w:rsidR="009C33BE" w:rsidRDefault="009C33BE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9C33BE" w:rsidRDefault="009C33BE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9C33BE" w:rsidRDefault="009C33BE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9C33BE" w:rsidRDefault="009C33BE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9C33BE" w:rsidRDefault="009C33BE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9C33BE" w:rsidRDefault="009C33BE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9C33BE" w:rsidRDefault="009C33BE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9C33BE" w:rsidRDefault="009C33BE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9C33BE" w:rsidRDefault="009C33BE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9C33BE" w:rsidRDefault="009C33BE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9C33BE" w:rsidRDefault="009C33BE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9C33BE" w:rsidRDefault="009C33BE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9C33BE" w:rsidRDefault="009C33BE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9C33BE" w:rsidRDefault="009C33BE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9C33BE" w:rsidRDefault="009C33BE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9C33BE" w:rsidRDefault="009C33BE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9C33BE" w:rsidRDefault="009C33BE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9C33BE" w:rsidRDefault="009C33BE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9C33BE" w:rsidRPr="00034BF6" w:rsidRDefault="009C33BE" w:rsidP="00034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6</w:t>
            </w:r>
          </w:p>
        </w:tc>
      </w:tr>
    </w:tbl>
    <w:p w:rsidR="00034BF6" w:rsidRPr="00034BF6" w:rsidRDefault="00034BF6" w:rsidP="00034BF6">
      <w:pPr>
        <w:rPr>
          <w:b/>
          <w:sz w:val="24"/>
          <w:szCs w:val="24"/>
        </w:rPr>
      </w:pPr>
    </w:p>
    <w:p w:rsidR="00034BF6" w:rsidRPr="00034BF6" w:rsidRDefault="00034BF6" w:rsidP="00034BF6">
      <w:pPr>
        <w:rPr>
          <w:b/>
          <w:sz w:val="24"/>
          <w:szCs w:val="24"/>
        </w:rPr>
      </w:pPr>
      <w:r w:rsidRPr="00034BF6">
        <w:rPr>
          <w:b/>
          <w:sz w:val="24"/>
          <w:szCs w:val="24"/>
        </w:rPr>
        <w:t xml:space="preserve">Osservazioni  </w:t>
      </w:r>
      <w:r w:rsidRPr="00034BF6">
        <w:rPr>
          <w:sz w:val="24"/>
          <w:szCs w:val="24"/>
        </w:rPr>
        <w:t>La classe nel complesso ha raggiunto un profitto più che ottimo, dimostrando interesse e partecipazione alle attività proposte.</w:t>
      </w:r>
    </w:p>
    <w:p w:rsidR="00034BF6" w:rsidRPr="00034BF6" w:rsidRDefault="00034BF6" w:rsidP="00034BF6">
      <w:pPr>
        <w:rPr>
          <w:sz w:val="24"/>
          <w:szCs w:val="24"/>
        </w:rPr>
      </w:pPr>
    </w:p>
    <w:p w:rsidR="00034BF6" w:rsidRPr="00034BF6" w:rsidRDefault="00034BF6" w:rsidP="00034BF6">
      <w:pPr>
        <w:rPr>
          <w:sz w:val="24"/>
          <w:szCs w:val="24"/>
        </w:rPr>
      </w:pPr>
    </w:p>
    <w:p w:rsidR="00034BF6" w:rsidRPr="00034BF6" w:rsidRDefault="00034BF6" w:rsidP="00034BF6">
      <w:pPr>
        <w:rPr>
          <w:sz w:val="24"/>
          <w:szCs w:val="24"/>
        </w:rPr>
      </w:pPr>
      <w:r w:rsidRPr="00034BF6">
        <w:rPr>
          <w:sz w:val="24"/>
          <w:szCs w:val="24"/>
        </w:rPr>
        <w:t xml:space="preserve">                                                                                                                        Il docente</w:t>
      </w:r>
    </w:p>
    <w:p w:rsidR="00034BF6" w:rsidRPr="00034BF6" w:rsidRDefault="00034BF6" w:rsidP="00034BF6">
      <w:pPr>
        <w:tabs>
          <w:tab w:val="left" w:pos="6795"/>
        </w:tabs>
        <w:rPr>
          <w:sz w:val="24"/>
          <w:szCs w:val="24"/>
        </w:rPr>
      </w:pPr>
      <w:r w:rsidRPr="00034BF6">
        <w:rPr>
          <w:sz w:val="24"/>
          <w:szCs w:val="24"/>
        </w:rPr>
        <w:t xml:space="preserve">                                                              </w:t>
      </w:r>
      <w:r w:rsidRPr="00034BF6">
        <w:rPr>
          <w:sz w:val="24"/>
          <w:szCs w:val="24"/>
        </w:rPr>
        <w:tab/>
        <w:t>Stefania Rinaldi Poli</w:t>
      </w:r>
    </w:p>
    <w:p w:rsidR="00034BF6" w:rsidRPr="00034BF6" w:rsidRDefault="00034BF6" w:rsidP="00034BF6">
      <w:pPr>
        <w:tabs>
          <w:tab w:val="left" w:pos="4185"/>
        </w:tabs>
        <w:rPr>
          <w:b/>
          <w:sz w:val="24"/>
          <w:szCs w:val="24"/>
        </w:rPr>
      </w:pPr>
    </w:p>
    <w:p w:rsidR="00034BF6" w:rsidRPr="00034BF6" w:rsidRDefault="00034BF6" w:rsidP="00034BF6">
      <w:pPr>
        <w:rPr>
          <w:sz w:val="24"/>
          <w:szCs w:val="24"/>
        </w:rPr>
      </w:pPr>
    </w:p>
    <w:p w:rsidR="00034BF6" w:rsidRPr="00034BF6" w:rsidRDefault="00034BF6" w:rsidP="00034BF6">
      <w:pPr>
        <w:rPr>
          <w:sz w:val="24"/>
          <w:szCs w:val="24"/>
        </w:rPr>
      </w:pPr>
    </w:p>
    <w:p w:rsidR="00175996" w:rsidRDefault="00175996"/>
    <w:sectPr w:rsidR="0017599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EC" w:rsidRDefault="00DA01EC">
      <w:r>
        <w:separator/>
      </w:r>
    </w:p>
  </w:endnote>
  <w:endnote w:type="continuationSeparator" w:id="0">
    <w:p w:rsidR="00DA01EC" w:rsidRDefault="00DA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EC" w:rsidRDefault="00DA01EC">
      <w:r>
        <w:separator/>
      </w:r>
    </w:p>
  </w:footnote>
  <w:footnote w:type="continuationSeparator" w:id="0">
    <w:p w:rsidR="00DA01EC" w:rsidRDefault="00DA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384"/>
      <w:gridCol w:w="2550"/>
    </w:tblGrid>
    <w:tr w:rsidR="00F07CA6" w:rsidTr="00F07CA6"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tabs>
              <w:tab w:val="left" w:pos="225"/>
              <w:tab w:val="center" w:pos="957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object w:dxaOrig="1185" w:dyaOrig="10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5pt" o:ole="">
                <v:imagedata r:id="rId1" o:title=""/>
              </v:shape>
              <o:OLEObject Type="Embed" ProgID="PBrush" ShapeID="_x0000_i1025" DrawAspect="Content" ObjectID="_1653281311" r:id="rId2"/>
            </w:objec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89660" cy="563880"/>
                <wp:effectExtent l="0" t="0" r="0" b="7620"/>
                <wp:docPr id="5" name="Immagine 5" descr="ISO 9001_UKAS_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SO 9001_UKAS_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CERTIFICAZIONE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AGENZIA FORMATIVA</w:t>
          </w:r>
        </w:p>
        <w:p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n. 34423/0001/UK/It</w:t>
          </w: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>
                <wp:extent cx="457200" cy="4800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ISTITUTO STATALE D’ISTRUZIONE SUPERIORE 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“R. DEL ROSSO - G. DA VERRAZZANO”</w:t>
          </w:r>
        </w:p>
        <w:p w:rsidR="00F07CA6" w:rsidRDefault="00F07CA6" w:rsidP="00F07CA6">
          <w:pPr>
            <w:pStyle w:val="Intestazione"/>
            <w:tabs>
              <w:tab w:val="left" w:pos="792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Via Panoramica, 81 - 58019 - Porto S. Stefano (GR)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Telefono +39 0564 812490/0564 810045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Fax +39 0564 814175 </w:t>
          </w:r>
          <w:r>
            <w:rPr>
              <w:rFonts w:ascii="Arial" w:hAnsi="Arial" w:cs="Arial"/>
              <w:b/>
              <w:bCs/>
            </w:rPr>
            <w:br/>
            <w:t>C.F. 82002910535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</w:rPr>
            <w:t xml:space="preserve"> (GRIS00900X)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097280" cy="403860"/>
                <wp:effectExtent l="0" t="0" r="7620" b="0"/>
                <wp:docPr id="3" name="Immagine 3" descr="tuv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tuv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632460" cy="632460"/>
                <wp:effectExtent l="0" t="0" r="0" b="0"/>
                <wp:docPr id="2" name="Immagine 2" descr="tuv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tuv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CERTIFICATO N. 5010014484</w:t>
          </w:r>
        </w:p>
      </w:tc>
    </w:tr>
    <w:tr w:rsidR="00F07CA6" w:rsidTr="00F07CA6">
      <w:trPr>
        <w:cantSplit/>
      </w:trPr>
      <w:tc>
        <w:tcPr>
          <w:tcW w:w="1049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Sito web: www.daverrazzano.it    e-mail: gris00900x@istruzione.it - segreteria@daverrazzano.it </w:t>
          </w:r>
        </w:p>
        <w:p w:rsidR="00F07CA6" w:rsidRDefault="00F07CA6" w:rsidP="00F07CA6">
          <w:pPr>
            <w:pStyle w:val="Intestazione"/>
            <w:jc w:val="center"/>
            <w:rPr>
              <w:sz w:val="18"/>
            </w:rPr>
          </w:pPr>
          <w:r>
            <w:rPr>
              <w:rFonts w:cs="Arial"/>
              <w:bCs/>
              <w:sz w:val="16"/>
              <w:szCs w:val="16"/>
            </w:rPr>
            <w:t xml:space="preserve"> Posta elettronica certificata:  segreteria@pec.daverrazzano.it - gris00900x@pec.istruzione.it</w:t>
          </w:r>
        </w:p>
      </w:tc>
    </w:tr>
  </w:tbl>
  <w:p w:rsidR="00F07CA6" w:rsidRDefault="00F07CA6" w:rsidP="00F07CA6">
    <w:pPr>
      <w:pStyle w:val="Intestazione"/>
      <w:tabs>
        <w:tab w:val="left" w:pos="4819"/>
      </w:tabs>
    </w:pPr>
  </w:p>
  <w:p w:rsidR="005D3089" w:rsidRPr="00F07CA6" w:rsidRDefault="005D3089" w:rsidP="00F07C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4F24"/>
    <w:multiLevelType w:val="hybridMultilevel"/>
    <w:tmpl w:val="AE706D86"/>
    <w:lvl w:ilvl="0" w:tplc="DA86C59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454475A"/>
    <w:multiLevelType w:val="hybridMultilevel"/>
    <w:tmpl w:val="CC28B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C50F21"/>
    <w:multiLevelType w:val="hybridMultilevel"/>
    <w:tmpl w:val="2FC61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9267B"/>
    <w:multiLevelType w:val="hybridMultilevel"/>
    <w:tmpl w:val="3542B1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A6"/>
    <w:rsid w:val="00034BF6"/>
    <w:rsid w:val="00072820"/>
    <w:rsid w:val="00096E4A"/>
    <w:rsid w:val="000B0BE6"/>
    <w:rsid w:val="000C3AB3"/>
    <w:rsid w:val="00151AD7"/>
    <w:rsid w:val="00175996"/>
    <w:rsid w:val="00222683"/>
    <w:rsid w:val="00235023"/>
    <w:rsid w:val="00236CFD"/>
    <w:rsid w:val="002E0CF0"/>
    <w:rsid w:val="00371C3E"/>
    <w:rsid w:val="00374A33"/>
    <w:rsid w:val="003B2CF6"/>
    <w:rsid w:val="003D7E0B"/>
    <w:rsid w:val="004B4D12"/>
    <w:rsid w:val="004D7CBD"/>
    <w:rsid w:val="004E4E72"/>
    <w:rsid w:val="005453ED"/>
    <w:rsid w:val="005479C8"/>
    <w:rsid w:val="005B2C8E"/>
    <w:rsid w:val="005D3089"/>
    <w:rsid w:val="005E510A"/>
    <w:rsid w:val="00603FE1"/>
    <w:rsid w:val="0060601D"/>
    <w:rsid w:val="006646EC"/>
    <w:rsid w:val="00710DB0"/>
    <w:rsid w:val="00732438"/>
    <w:rsid w:val="00747E6F"/>
    <w:rsid w:val="00802E90"/>
    <w:rsid w:val="00822463"/>
    <w:rsid w:val="008375A3"/>
    <w:rsid w:val="00884779"/>
    <w:rsid w:val="00887406"/>
    <w:rsid w:val="008A41F2"/>
    <w:rsid w:val="00957F38"/>
    <w:rsid w:val="009913A7"/>
    <w:rsid w:val="00991409"/>
    <w:rsid w:val="009A0107"/>
    <w:rsid w:val="009C33BE"/>
    <w:rsid w:val="009D4B5D"/>
    <w:rsid w:val="009F68E6"/>
    <w:rsid w:val="00A03B24"/>
    <w:rsid w:val="00A31AE8"/>
    <w:rsid w:val="00AA26D2"/>
    <w:rsid w:val="00AB4927"/>
    <w:rsid w:val="00AC6D26"/>
    <w:rsid w:val="00AD2E71"/>
    <w:rsid w:val="00B00D3A"/>
    <w:rsid w:val="00B21026"/>
    <w:rsid w:val="00B51997"/>
    <w:rsid w:val="00B56C37"/>
    <w:rsid w:val="00B73DF3"/>
    <w:rsid w:val="00BE682C"/>
    <w:rsid w:val="00C14FE5"/>
    <w:rsid w:val="00C35787"/>
    <w:rsid w:val="00CA5C8D"/>
    <w:rsid w:val="00CC0E23"/>
    <w:rsid w:val="00CF79C3"/>
    <w:rsid w:val="00D24DD9"/>
    <w:rsid w:val="00DA01EC"/>
    <w:rsid w:val="00DE6316"/>
    <w:rsid w:val="00E17BE8"/>
    <w:rsid w:val="00E55B87"/>
    <w:rsid w:val="00E8010E"/>
    <w:rsid w:val="00E855C9"/>
    <w:rsid w:val="00EC5A13"/>
    <w:rsid w:val="00EF7A40"/>
    <w:rsid w:val="00F07CA6"/>
    <w:rsid w:val="00F27D80"/>
    <w:rsid w:val="00F46FEE"/>
    <w:rsid w:val="00F551E9"/>
    <w:rsid w:val="00F83997"/>
    <w:rsid w:val="00F859AB"/>
    <w:rsid w:val="00FE3B41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59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Testofumetto">
    <w:name w:val="Balloon Text"/>
    <w:basedOn w:val="Normale"/>
    <w:link w:val="TestofumettoCarattere"/>
    <w:rsid w:val="00034B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34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59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Testofumetto">
    <w:name w:val="Balloon Text"/>
    <w:basedOn w:val="Normale"/>
    <w:link w:val="TestofumettoCarattere"/>
    <w:rsid w:val="00034B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34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cuments\Modelli%20di%20Office%20personalizzati\circolare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332A8-332F-432B-B724-7C176BA1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circolare_1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4551</CharactersWithSpaces>
  <SharedDoc>false</SharedDoc>
  <HLinks>
    <vt:vector size="18" baseType="variant">
      <vt:variant>
        <vt:i4>8323090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mailto:segreteria@pec.daverrazzano.it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mailto:segreteria@daverrazzano.it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http://www.daverrazzano.it/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Preside</dc:creator>
  <cp:lastModifiedBy>wks10</cp:lastModifiedBy>
  <cp:revision>2</cp:revision>
  <cp:lastPrinted>1900-12-31T22:00:00Z</cp:lastPrinted>
  <dcterms:created xsi:type="dcterms:W3CDTF">2020-06-10T06:02:00Z</dcterms:created>
  <dcterms:modified xsi:type="dcterms:W3CDTF">2020-06-10T06:02:00Z</dcterms:modified>
</cp:coreProperties>
</file>